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4A" w:rsidRDefault="007C5E4A" w:rsidP="007C5E4A">
      <w:r>
        <w:t>Folgende Struktur sollte ihr Beitrag haben:</w:t>
      </w:r>
    </w:p>
    <w:p w:rsidR="007C5E4A" w:rsidRDefault="007C5E4A" w:rsidP="007C5E4A">
      <w:pPr>
        <w:pStyle w:val="PSBeitragTitel"/>
      </w:pPr>
      <w:r>
        <w:t>Titel</w:t>
      </w:r>
    </w:p>
    <w:p w:rsidR="007C5E4A" w:rsidRDefault="007C5E4A" w:rsidP="007C5E4A">
      <w:pPr>
        <w:pStyle w:val="PSAutor"/>
      </w:pPr>
      <w:r>
        <w:t>Autor</w:t>
      </w:r>
    </w:p>
    <w:p w:rsidR="007C5E4A" w:rsidRDefault="003645C9" w:rsidP="007C5E4A">
      <w:r>
        <w:t>Sprachliche Förderziele</w:t>
      </w:r>
      <w:r w:rsidR="007C5E4A">
        <w:t xml:space="preserve">: </w:t>
      </w:r>
    </w:p>
    <w:p w:rsidR="007C5E4A" w:rsidRDefault="007C5E4A" w:rsidP="007C5E4A">
      <w:r>
        <w:t xml:space="preserve">Altersstufe: </w:t>
      </w:r>
    </w:p>
    <w:p w:rsidR="007C5E4A" w:rsidRDefault="007C5E4A" w:rsidP="007C5E4A"/>
    <w:p w:rsidR="007C5E4A" w:rsidRDefault="007C5E4A" w:rsidP="007C5E4A"/>
    <w:p w:rsidR="007C5E4A" w:rsidRDefault="007C5E4A" w:rsidP="007C5E4A"/>
    <w:p w:rsidR="007C5E4A" w:rsidRDefault="007C5E4A" w:rsidP="007C5E4A"/>
    <w:p w:rsidR="007C5E4A" w:rsidRDefault="007C5E4A" w:rsidP="007C5E4A">
      <w:r>
        <w:t>Beitrag an sich</w:t>
      </w:r>
    </w:p>
    <w:p w:rsidR="007C5E4A" w:rsidRDefault="007C5E4A" w:rsidP="007C5E4A"/>
    <w:p w:rsidR="007C5E4A" w:rsidRDefault="007C5E4A" w:rsidP="007C5E4A"/>
    <w:p w:rsidR="007C5E4A" w:rsidRDefault="007C5E4A" w:rsidP="007C5E4A"/>
    <w:p w:rsidR="007C5E4A" w:rsidRDefault="007C5E4A" w:rsidP="007C5E4A"/>
    <w:p w:rsidR="007C5E4A" w:rsidRDefault="007C5E4A" w:rsidP="007C5E4A"/>
    <w:p w:rsidR="007C5E4A" w:rsidRPr="00FA42CE" w:rsidRDefault="007C5E4A" w:rsidP="007C5E4A">
      <w:pPr>
        <w:pStyle w:val="PSHead1"/>
        <w:rPr>
          <w:sz w:val="22"/>
          <w:szCs w:val="24"/>
        </w:rPr>
      </w:pPr>
      <w:r w:rsidRPr="00FA42CE">
        <w:rPr>
          <w:sz w:val="22"/>
          <w:szCs w:val="24"/>
        </w:rPr>
        <w:t>Literatur:</w:t>
      </w:r>
    </w:p>
    <w:p w:rsidR="00FA42CE" w:rsidRPr="00FA42CE" w:rsidRDefault="00FA42CE" w:rsidP="00FA42CE">
      <w:pPr>
        <w:pStyle w:val="PSHead2"/>
        <w:rPr>
          <w:szCs w:val="24"/>
        </w:rPr>
      </w:pPr>
      <w:r w:rsidRPr="00FA42CE">
        <w:rPr>
          <w:szCs w:val="24"/>
        </w:rPr>
        <w:t>Zu dem Autor/Zur Autorin</w:t>
      </w:r>
      <w:r w:rsidRPr="00FA42CE">
        <w:rPr>
          <w:szCs w:val="24"/>
        </w:rPr>
        <w:t>:</w:t>
      </w:r>
    </w:p>
    <w:p w:rsidR="00FA42CE" w:rsidRPr="00FA42CE" w:rsidRDefault="00FA42CE" w:rsidP="00FA42CE">
      <w:pPr>
        <w:pStyle w:val="PSHead1"/>
        <w:rPr>
          <w:sz w:val="22"/>
        </w:rPr>
      </w:pPr>
      <w:proofErr w:type="spellStart"/>
      <w:r w:rsidRPr="00FA42CE">
        <w:rPr>
          <w:sz w:val="22"/>
          <w:szCs w:val="24"/>
        </w:rPr>
        <w:t>Korrespondanzadresse</w:t>
      </w:r>
      <w:proofErr w:type="spellEnd"/>
      <w:r w:rsidRPr="00FA42CE">
        <w:rPr>
          <w:sz w:val="22"/>
        </w:rPr>
        <w:t>:</w:t>
      </w:r>
    </w:p>
    <w:p w:rsidR="007C5E4A" w:rsidRPr="00FA42CE" w:rsidRDefault="00FA42CE" w:rsidP="007C5E4A">
      <w:pPr>
        <w:pStyle w:val="PSHead1"/>
        <w:rPr>
          <w:sz w:val="22"/>
        </w:rPr>
      </w:pPr>
      <w:r w:rsidRPr="00FA42CE">
        <w:rPr>
          <w:sz w:val="22"/>
        </w:rPr>
        <w:t>Material (bei Downloadmaterialien):</w:t>
      </w:r>
    </w:p>
    <w:p w:rsidR="007C5E4A" w:rsidRDefault="007C5E4A" w:rsidP="007C5E4A"/>
    <w:p w:rsidR="007C5E4A" w:rsidRDefault="007C5E4A" w:rsidP="007C5E4A"/>
    <w:p w:rsidR="007C5E4A" w:rsidRDefault="007C5E4A" w:rsidP="007C5E4A"/>
    <w:p w:rsidR="007C5E4A" w:rsidRDefault="007C5E4A" w:rsidP="007C5E4A"/>
    <w:p w:rsidR="007C5E4A" w:rsidRDefault="007C5E4A" w:rsidP="007C5E4A">
      <w:r>
        <w:t>Bitte alle Bilder und Arbeitsblätter zusätzlich als separate Dateien abgeben! Separate Dateien durchnummerieren, wenn möglich.</w:t>
      </w:r>
    </w:p>
    <w:p w:rsidR="007C5E4A" w:rsidRDefault="007C5E4A" w:rsidP="007C5E4A"/>
    <w:p w:rsidR="007C5E4A" w:rsidRPr="00FA42CE" w:rsidRDefault="007C5E4A" w:rsidP="007C5E4A">
      <w:pPr>
        <w:rPr>
          <w:b/>
          <w:sz w:val="24"/>
        </w:rPr>
      </w:pPr>
      <w:r w:rsidRPr="00FA42CE">
        <w:rPr>
          <w:b/>
          <w:sz w:val="24"/>
        </w:rPr>
        <w:t>Im Folgenden ein Beispielbeitrag von Max Mustermann, der die Verwendung der Formatvorlagen im Dokument erläutert und zeigt:</w:t>
      </w:r>
    </w:p>
    <w:p w:rsidR="007C5E4A" w:rsidRDefault="007C5E4A">
      <w:pPr>
        <w:spacing w:after="0" w:line="240" w:lineRule="auto"/>
        <w:rPr>
          <w:rFonts w:ascii="Arial" w:hAnsi="Arial" w:cs="Arial"/>
          <w:b/>
          <w:sz w:val="28"/>
          <w:szCs w:val="28"/>
        </w:rPr>
      </w:pPr>
      <w:r>
        <w:br w:type="page"/>
      </w:r>
    </w:p>
    <w:p w:rsidR="00F745E2" w:rsidRDefault="00F745E2" w:rsidP="00F745E2">
      <w:pPr>
        <w:pStyle w:val="PSBeitragTitel"/>
      </w:pPr>
      <w:r>
        <w:lastRenderedPageBreak/>
        <w:t xml:space="preserve">Die Förderung des Akkusativs im Unterricht (Formatvorlage </w:t>
      </w:r>
      <w:proofErr w:type="spellStart"/>
      <w:r>
        <w:t>PS_Beitrag_Titel</w:t>
      </w:r>
      <w:proofErr w:type="spellEnd"/>
      <w:r>
        <w:t>)</w:t>
      </w:r>
    </w:p>
    <w:p w:rsidR="00F745E2" w:rsidRDefault="00F745E2" w:rsidP="00F745E2">
      <w:pPr>
        <w:pStyle w:val="PSAutor"/>
      </w:pPr>
      <w:r>
        <w:t>Max Mustermann (</w:t>
      </w:r>
      <w:bookmarkStart w:id="0" w:name="_GoBack"/>
      <w:r>
        <w:t xml:space="preserve">Formatvorlage </w:t>
      </w:r>
      <w:bookmarkEnd w:id="0"/>
      <w:proofErr w:type="spellStart"/>
      <w:r>
        <w:t>PS_Autor</w:t>
      </w:r>
      <w:proofErr w:type="spellEnd"/>
      <w:r>
        <w:t>)</w:t>
      </w:r>
    </w:p>
    <w:p w:rsidR="00F745E2" w:rsidRDefault="00F745E2" w:rsidP="00F745E2">
      <w:r>
        <w:t xml:space="preserve">Sprachliche </w:t>
      </w:r>
      <w:r w:rsidR="003645C9">
        <w:t>Förderziele</w:t>
      </w:r>
      <w:r>
        <w:t>: Akkusativ maskulinum, femininum, neutrum; Akkusativ in allen Genera gemischt</w:t>
      </w:r>
    </w:p>
    <w:p w:rsidR="00F745E2" w:rsidRDefault="00F745E2" w:rsidP="00F745E2">
      <w:r>
        <w:t xml:space="preserve">Altersstufe: Jahrgangsstufen 1 – 4 </w:t>
      </w:r>
    </w:p>
    <w:p w:rsidR="00F745E2" w:rsidRDefault="00F745E2" w:rsidP="00F745E2">
      <w:r>
        <w:t xml:space="preserve"> </w:t>
      </w:r>
    </w:p>
    <w:p w:rsidR="00F745E2" w:rsidRDefault="00F745E2" w:rsidP="00F745E2">
      <w:r>
        <w:t>Text hat die Formatvorlage Standard.</w:t>
      </w:r>
    </w:p>
    <w:p w:rsidR="00F745E2" w:rsidRDefault="00F745E2" w:rsidP="00F745E2">
      <w:r>
        <w:t>Wichtig: Bitte zum Formatieren nicht direkt Schriftarten und -größen auswählen, sondern nur Formatvorlagen wählen. Welche es jeweils ist, sieht man, wenn man den Cursor unten in den jeweiligen Beispieltext setzt. Dann verändert sich oben die Anzeige und der Name der Formatvorlage erscheint.</w:t>
      </w:r>
    </w:p>
    <w:p w:rsidR="00F745E2" w:rsidRDefault="00F745E2" w:rsidP="00F745E2"/>
    <w:p w:rsidR="00F745E2" w:rsidRDefault="00F745E2" w:rsidP="00F745E2">
      <w:pPr>
        <w:pStyle w:val="PSHead1"/>
      </w:pPr>
      <w:r>
        <w:t>1.</w:t>
      </w:r>
      <w:r>
        <w:tab/>
        <w:t>Überschrift 1 (Formatvorlage PS_Head 1)</w:t>
      </w:r>
    </w:p>
    <w:p w:rsidR="00F745E2" w:rsidRDefault="00F745E2" w:rsidP="00F745E2">
      <w:pPr>
        <w:pStyle w:val="PSHead2"/>
      </w:pPr>
      <w:r>
        <w:t>Unterüberschrift 2 (Formatvorlage PS_Head 2)</w:t>
      </w:r>
    </w:p>
    <w:p w:rsidR="00F745E2" w:rsidRDefault="00F745E2" w:rsidP="00F745E2">
      <w:pPr>
        <w:pStyle w:val="PSHead3"/>
      </w:pPr>
      <w:r>
        <w:t>Unterüberschrift 3 (Formatvorlage PS_Head 3)</w:t>
      </w:r>
    </w:p>
    <w:p w:rsidR="00F745E2" w:rsidRDefault="00F745E2" w:rsidP="00F745E2">
      <w:r>
        <w:t>Text mit möglichst wenigen Hervorhebungen, wenn nötig, dann fett verwenden</w:t>
      </w:r>
    </w:p>
    <w:p w:rsidR="00F745E2" w:rsidRDefault="00F745E2" w:rsidP="00F745E2">
      <w:r>
        <w:rPr>
          <w:noProof/>
          <w:lang w:eastAsia="de-DE"/>
        </w:rPr>
        <w:drawing>
          <wp:inline distT="0" distB="0" distL="0" distR="0">
            <wp:extent cx="778809" cy="1038966"/>
            <wp:effectExtent l="19050" t="0" r="2241" b="0"/>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79078" cy="1039325"/>
                    </a:xfrm>
                    <a:prstGeom prst="rect">
                      <a:avLst/>
                    </a:prstGeom>
                    <a:noFill/>
                    <a:ln w="9525">
                      <a:noFill/>
                      <a:miter lim="800000"/>
                      <a:headEnd/>
                      <a:tailEnd/>
                    </a:ln>
                  </pic:spPr>
                </pic:pic>
              </a:graphicData>
            </a:graphic>
          </wp:inline>
        </w:drawing>
      </w:r>
      <w:r>
        <w:t xml:space="preserve">                 </w:t>
      </w:r>
    </w:p>
    <w:p w:rsidR="00F745E2" w:rsidRDefault="00F745E2" w:rsidP="00F745E2">
      <w:pPr>
        <w:pStyle w:val="PSBildunterschrift"/>
      </w:pPr>
      <w:r>
        <w:t>Abb. 1: Bild von Herrn Einstein (Abbildungen haben Bildunterschriften: Formatvorlage PS_Bildunterschrift)</w:t>
      </w:r>
      <w:r>
        <w:tab/>
      </w:r>
      <w:r>
        <w:tab/>
        <w:t xml:space="preserve">         </w:t>
      </w:r>
    </w:p>
    <w:p w:rsidR="00F745E2" w:rsidRDefault="00F745E2" w:rsidP="00F745E2">
      <w:r>
        <w:t>asdfasdfasdfasdfasdfasdfasdfasdfasdfasdfasdfasdfasdfasdfasdfasdfasdfasdfasdfasdfasdfasdfasdfasdfasdfasdfasdfasdfasdfasdfasdfasdfasdfasdfasdfasdfasdfasdfsadfasdfasdfasdfasdfasdfasdfasdfasdfasdf</w:t>
      </w:r>
      <w:r w:rsidRPr="00F745E2">
        <w:t xml:space="preserve"> </w:t>
      </w:r>
      <w:r>
        <w:t>asdfasdfasdfasdfasdfasdfasdfasdfasdfasdfasdfasdfasdfasdfasdfasdfasdfasdfasdfasdfasdfasdfasdfasdfasdfasdfasdfasdfasdfasdfasdfasdfasdfasdfasdfasdfasdfasdfsadfasdfasdfasdfasdfasdfasdfasdfasdfasdf</w:t>
      </w:r>
    </w:p>
    <w:p w:rsidR="00F745E2" w:rsidRDefault="00F745E2" w:rsidP="00F745E2">
      <w:r>
        <w:t>asdfasdfasdfasdfasdfasdfasdfasdfasdfasdfasdfasdfasdfasdfasdfasdfasdfasdfasdfasdfasdfasdfasdfasdfasdfasdfasdfasdfasdfasdfasdfasdfasdfasdfasdfasdfasdfasdfsadfasdfasdfasdfasdfasdfasdfasdfasdfasdf</w:t>
      </w:r>
    </w:p>
    <w:p w:rsidR="00F745E2" w:rsidRDefault="00F745E2" w:rsidP="00F745E2"/>
    <w:p w:rsidR="00F745E2" w:rsidRDefault="00F745E2" w:rsidP="00F745E2">
      <w:r>
        <w:t>Eine Tabelle geht so:</w:t>
      </w:r>
    </w:p>
    <w:p w:rsidR="00F745E2" w:rsidRDefault="00F745E2" w:rsidP="00F745E2">
      <w:pPr>
        <w:pStyle w:val="PSTabellenberschrift"/>
      </w:pPr>
      <w:r>
        <w:t>Tabellen haben Überschriften: Tabellenüberschrift (Formatvorlage PS_Tabellenüberschrift)</w:t>
      </w:r>
    </w:p>
    <w:tbl>
      <w:tblPr>
        <w:tblStyle w:val="Tabellenraster"/>
        <w:tblW w:w="0" w:type="auto"/>
        <w:tblLook w:val="04A0" w:firstRow="1" w:lastRow="0" w:firstColumn="1" w:lastColumn="0" w:noHBand="0" w:noVBand="1"/>
      </w:tblPr>
      <w:tblGrid>
        <w:gridCol w:w="4606"/>
        <w:gridCol w:w="4606"/>
      </w:tblGrid>
      <w:tr w:rsidR="00F745E2" w:rsidTr="00F745E2">
        <w:tc>
          <w:tcPr>
            <w:tcW w:w="4606" w:type="dxa"/>
          </w:tcPr>
          <w:p w:rsidR="00F745E2" w:rsidRDefault="00F745E2" w:rsidP="00F745E2">
            <w:pPr>
              <w:pStyle w:val="PSTabellenInhalt"/>
            </w:pPr>
            <w:r>
              <w:t>Der Tabelleninhalt wird mit der Formatvorlage PS_Tabelleninhalt formatiert</w:t>
            </w:r>
          </w:p>
        </w:tc>
        <w:tc>
          <w:tcPr>
            <w:tcW w:w="4606" w:type="dxa"/>
          </w:tcPr>
          <w:p w:rsidR="00F745E2" w:rsidRDefault="00F745E2" w:rsidP="00F745E2">
            <w:pPr>
              <w:pStyle w:val="PSTabellenInhalt"/>
            </w:pPr>
            <w:r>
              <w:t>Der Tabelleninhalt wird mit der Formatvorlage PS_Tabelleninhalt formatiert</w:t>
            </w:r>
          </w:p>
        </w:tc>
      </w:tr>
      <w:tr w:rsidR="00F745E2" w:rsidTr="00F745E2">
        <w:tc>
          <w:tcPr>
            <w:tcW w:w="4606" w:type="dxa"/>
          </w:tcPr>
          <w:p w:rsidR="00F745E2" w:rsidRDefault="00F745E2" w:rsidP="00F745E2">
            <w:pPr>
              <w:pStyle w:val="PSTabellenInhalt"/>
            </w:pPr>
            <w:r>
              <w:t xml:space="preserve">Der Tabelleninhalt wird mit der Formatvorlage </w:t>
            </w:r>
            <w:r>
              <w:lastRenderedPageBreak/>
              <w:t>PS_Tabelleninhalt formatiert</w:t>
            </w:r>
          </w:p>
        </w:tc>
        <w:tc>
          <w:tcPr>
            <w:tcW w:w="4606" w:type="dxa"/>
          </w:tcPr>
          <w:p w:rsidR="00F745E2" w:rsidRDefault="00F745E2" w:rsidP="00F745E2">
            <w:pPr>
              <w:pStyle w:val="PSTabellenInhalt"/>
            </w:pPr>
            <w:r>
              <w:lastRenderedPageBreak/>
              <w:t xml:space="preserve">Der Tabelleninhalt wird mit der Formatvorlage </w:t>
            </w:r>
            <w:r>
              <w:lastRenderedPageBreak/>
              <w:t>PS_Tabelleninhalt formatiert</w:t>
            </w:r>
          </w:p>
        </w:tc>
      </w:tr>
    </w:tbl>
    <w:p w:rsidR="00F745E2" w:rsidRDefault="00F745E2" w:rsidP="00F745E2"/>
    <w:p w:rsidR="00F745E2" w:rsidRDefault="00F745E2" w:rsidP="00F745E2">
      <w:pPr>
        <w:pStyle w:val="PSHead1"/>
      </w:pPr>
      <w:r>
        <w:t xml:space="preserve">Literatur: </w:t>
      </w:r>
    </w:p>
    <w:p w:rsidR="00FA42CE" w:rsidRDefault="00FA42CE" w:rsidP="00FA42CE">
      <w:pPr>
        <w:pStyle w:val="PSLiteratur"/>
      </w:pPr>
      <w:r>
        <w:t>[Klicken Sie hier und schreiben Sie den Literatureintrag]</w:t>
      </w:r>
    </w:p>
    <w:p w:rsidR="00FA42CE" w:rsidRPr="00FA42CE" w:rsidRDefault="00FA42CE" w:rsidP="00FA42CE">
      <w:pPr>
        <w:spacing w:line="360" w:lineRule="auto"/>
        <w:rPr>
          <w:rFonts w:ascii="Arial" w:hAnsi="Arial" w:cs="Arial"/>
        </w:rPr>
      </w:pPr>
    </w:p>
    <w:p w:rsidR="00FA42CE" w:rsidRPr="00FA42CE" w:rsidRDefault="00FA42CE" w:rsidP="00FA42CE">
      <w:pPr>
        <w:spacing w:line="360" w:lineRule="auto"/>
        <w:rPr>
          <w:rFonts w:ascii="Arial" w:hAnsi="Arial" w:cs="Arial"/>
        </w:rPr>
      </w:pPr>
      <w:r w:rsidRPr="00FA42CE">
        <w:rPr>
          <w:rFonts w:ascii="Arial" w:hAnsi="Arial" w:cs="Arial"/>
        </w:rPr>
        <w:t xml:space="preserve">Falls eine Literaturdatenbank wie </w:t>
      </w:r>
      <w:proofErr w:type="spellStart"/>
      <w:r w:rsidRPr="00FA42CE">
        <w:rPr>
          <w:rFonts w:ascii="Arial" w:hAnsi="Arial" w:cs="Arial"/>
        </w:rPr>
        <w:t>citavi</w:t>
      </w:r>
      <w:proofErr w:type="spellEnd"/>
      <w:r w:rsidRPr="00FA42CE">
        <w:rPr>
          <w:rFonts w:ascii="Arial" w:hAnsi="Arial" w:cs="Arial"/>
        </w:rPr>
        <w:t xml:space="preserve"> benutzt wird, kann der Zitationsstil ‚APA 6‘ ausgewählt werden.</w:t>
      </w:r>
    </w:p>
    <w:p w:rsidR="00FA42CE" w:rsidRDefault="00FA42CE" w:rsidP="00FA42CE">
      <w:r>
        <w:t xml:space="preserve">So könnten beispielhafte Literaturhinweise aussehen. Bei Internetquellen bitte Datum angeben! </w:t>
      </w:r>
    </w:p>
    <w:p w:rsidR="00F745E2" w:rsidRDefault="00F745E2" w:rsidP="007C5E4A">
      <w:pPr>
        <w:pStyle w:val="PSLiteratur"/>
      </w:pPr>
      <w:r>
        <w:t>Berg, M</w:t>
      </w:r>
      <w:r w:rsidR="00FA42CE">
        <w:t>.</w:t>
      </w:r>
      <w:r>
        <w:t xml:space="preserve"> (2008)</w:t>
      </w:r>
      <w:r w:rsidR="00FA42CE">
        <w:t>.</w:t>
      </w:r>
      <w:r>
        <w:t xml:space="preserve"> </w:t>
      </w:r>
      <w:r w:rsidRPr="00FA42CE">
        <w:rPr>
          <w:i/>
        </w:rPr>
        <w:t>Kontextoptimierung im Unterricht. Praxisbausteine für die Förderung grammatischer Fähigkeiten.</w:t>
      </w:r>
      <w:r>
        <w:t xml:space="preserve"> München: Ernst-Reinhardt-Verlag.</w:t>
      </w:r>
    </w:p>
    <w:p w:rsidR="00F745E2" w:rsidRDefault="00F745E2" w:rsidP="00F745E2"/>
    <w:p w:rsidR="00FA42CE" w:rsidRPr="007E0031" w:rsidRDefault="00FA42CE" w:rsidP="00FA42CE">
      <w:pPr>
        <w:pStyle w:val="PSHead2"/>
      </w:pPr>
      <w:r>
        <w:t>Zu dem Autor/Zur Autorin</w:t>
      </w:r>
    </w:p>
    <w:p w:rsidR="00FA42CE" w:rsidRDefault="00FA42CE" w:rsidP="00FA42CE">
      <w:r>
        <w:t>[Klicken Sie hier und schreiben Sie hier eine kurze Angabe zu Ihrem Arbeitsgebiet]</w:t>
      </w:r>
    </w:p>
    <w:p w:rsidR="00FA42CE" w:rsidRDefault="00FA42CE" w:rsidP="00F745E2">
      <w:r>
        <w:t xml:space="preserve">Max Mustermann arbeitet als Sonderschullehrerin am ... Sein Schwerpunkt </w:t>
      </w:r>
      <w:proofErr w:type="gramStart"/>
      <w:r>
        <w:t>ist ...</w:t>
      </w:r>
      <w:proofErr w:type="gramEnd"/>
    </w:p>
    <w:p w:rsidR="00FA42CE" w:rsidRDefault="00FA42CE" w:rsidP="00F745E2">
      <w:pPr>
        <w:pStyle w:val="PSHead1"/>
      </w:pPr>
    </w:p>
    <w:p w:rsidR="00F745E2" w:rsidRDefault="00F745E2" w:rsidP="00F745E2">
      <w:pPr>
        <w:pStyle w:val="PSHead1"/>
      </w:pPr>
      <w:proofErr w:type="spellStart"/>
      <w:r>
        <w:t>Ko</w:t>
      </w:r>
      <w:r w:rsidR="00FA42CE">
        <w:t>rrespondanzadresse</w:t>
      </w:r>
      <w:proofErr w:type="spellEnd"/>
      <w:r>
        <w:t>:</w:t>
      </w:r>
    </w:p>
    <w:p w:rsidR="00FA42CE" w:rsidRDefault="00FA42CE" w:rsidP="00FA42CE">
      <w:pPr>
        <w:pStyle w:val="PSLiteratur"/>
      </w:pPr>
      <w:r>
        <w:t>[Klicken Sie hier und schreiben Sie hier: Abteilung/Institut/Adresse/</w:t>
      </w:r>
      <w:proofErr w:type="spellStart"/>
      <w:r>
        <w:t>e-mail</w:t>
      </w:r>
      <w:proofErr w:type="spellEnd"/>
      <w:r>
        <w:t>]</w:t>
      </w:r>
    </w:p>
    <w:p w:rsidR="00FA42CE" w:rsidRDefault="00FA42CE" w:rsidP="00F745E2"/>
    <w:p w:rsidR="00F745E2" w:rsidRDefault="00F745E2" w:rsidP="00F745E2">
      <w:r>
        <w:t xml:space="preserve">Max Mustermann, </w:t>
      </w:r>
      <w:r w:rsidRPr="00F745E2">
        <w:t>mail@einstein.de</w:t>
      </w:r>
      <w:r>
        <w:t>, Sonnenstr. 5, 85617 Sonnenberg</w:t>
      </w:r>
    </w:p>
    <w:p w:rsidR="00FA42CE" w:rsidRDefault="00FA42CE" w:rsidP="00F745E2">
      <w:pPr>
        <w:pStyle w:val="PSHead1"/>
      </w:pPr>
    </w:p>
    <w:p w:rsidR="00F745E2" w:rsidRDefault="00F745E2" w:rsidP="00F745E2">
      <w:pPr>
        <w:pStyle w:val="PSHead1"/>
      </w:pPr>
      <w:r>
        <w:t>Materialien</w:t>
      </w:r>
    </w:p>
    <w:p w:rsidR="00F745E2" w:rsidRDefault="00F745E2" w:rsidP="00F745E2">
      <w:r>
        <w:t xml:space="preserve">Arbeitsblatt 1: Bingospiel zur Akkusativförderung ohne Genusvariation </w:t>
      </w:r>
    </w:p>
    <w:p w:rsidR="00F745E2" w:rsidRDefault="00F745E2" w:rsidP="00F745E2">
      <w:r>
        <w:t>Arbeitsblatt 2: Bingospiel zur Akkusativförderung ohne Genusvariation mit beschreibenden Adjektiven</w:t>
      </w:r>
    </w:p>
    <w:p w:rsidR="00F745E2" w:rsidRDefault="00F745E2" w:rsidP="00F745E2"/>
    <w:p w:rsidR="00F745E2" w:rsidRDefault="00F745E2">
      <w:pPr>
        <w:spacing w:after="0" w:line="240" w:lineRule="auto"/>
      </w:pPr>
      <w:r>
        <w:br w:type="page"/>
      </w:r>
    </w:p>
    <w:sectPr w:rsidR="00F745E2" w:rsidSect="00E9279D">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134"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E6" w:rsidRDefault="00C60EE6">
      <w:r>
        <w:separator/>
      </w:r>
    </w:p>
    <w:p w:rsidR="00C60EE6" w:rsidRDefault="00C60EE6"/>
  </w:endnote>
  <w:endnote w:type="continuationSeparator" w:id="0">
    <w:p w:rsidR="00C60EE6" w:rsidRDefault="00C60EE6">
      <w:r>
        <w:continuationSeparator/>
      </w:r>
    </w:p>
    <w:p w:rsidR="00C60EE6" w:rsidRDefault="00C60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72" w:rsidRDefault="00B366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87" w:rsidRPr="00B36672" w:rsidRDefault="00056B87" w:rsidP="00B3667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72" w:rsidRDefault="00B366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E6" w:rsidRDefault="00C60EE6">
      <w:r>
        <w:separator/>
      </w:r>
    </w:p>
    <w:p w:rsidR="00C60EE6" w:rsidRDefault="00C60EE6"/>
  </w:footnote>
  <w:footnote w:type="continuationSeparator" w:id="0">
    <w:p w:rsidR="00C60EE6" w:rsidRDefault="00C60EE6">
      <w:r>
        <w:continuationSeparator/>
      </w:r>
    </w:p>
    <w:p w:rsidR="00C60EE6" w:rsidRDefault="00C60E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72" w:rsidRDefault="00B366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72" w:rsidRDefault="00B366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72" w:rsidRDefault="00B366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2ECC30"/>
    <w:lvl w:ilvl="0">
      <w:start w:val="1"/>
      <w:numFmt w:val="decimal"/>
      <w:lvlText w:val="%1."/>
      <w:lvlJc w:val="left"/>
      <w:pPr>
        <w:tabs>
          <w:tab w:val="num" w:pos="1492"/>
        </w:tabs>
        <w:ind w:left="1492" w:hanging="360"/>
      </w:pPr>
    </w:lvl>
  </w:abstractNum>
  <w:abstractNum w:abstractNumId="1">
    <w:nsid w:val="FFFFFF7D"/>
    <w:multiLevelType w:val="singleLevel"/>
    <w:tmpl w:val="6FBE3EC6"/>
    <w:lvl w:ilvl="0">
      <w:start w:val="1"/>
      <w:numFmt w:val="decimal"/>
      <w:lvlText w:val="%1."/>
      <w:lvlJc w:val="left"/>
      <w:pPr>
        <w:tabs>
          <w:tab w:val="num" w:pos="1209"/>
        </w:tabs>
        <w:ind w:left="1209" w:hanging="360"/>
      </w:pPr>
    </w:lvl>
  </w:abstractNum>
  <w:abstractNum w:abstractNumId="2">
    <w:nsid w:val="FFFFFF7E"/>
    <w:multiLevelType w:val="singleLevel"/>
    <w:tmpl w:val="B1F0B69E"/>
    <w:lvl w:ilvl="0">
      <w:start w:val="1"/>
      <w:numFmt w:val="decimal"/>
      <w:lvlText w:val="%1."/>
      <w:lvlJc w:val="left"/>
      <w:pPr>
        <w:tabs>
          <w:tab w:val="num" w:pos="926"/>
        </w:tabs>
        <w:ind w:left="926" w:hanging="360"/>
      </w:pPr>
    </w:lvl>
  </w:abstractNum>
  <w:abstractNum w:abstractNumId="3">
    <w:nsid w:val="FFFFFF7F"/>
    <w:multiLevelType w:val="singleLevel"/>
    <w:tmpl w:val="57C231B8"/>
    <w:lvl w:ilvl="0">
      <w:start w:val="1"/>
      <w:numFmt w:val="decimal"/>
      <w:lvlText w:val="%1."/>
      <w:lvlJc w:val="left"/>
      <w:pPr>
        <w:tabs>
          <w:tab w:val="num" w:pos="643"/>
        </w:tabs>
        <w:ind w:left="643" w:hanging="360"/>
      </w:pPr>
    </w:lvl>
  </w:abstractNum>
  <w:abstractNum w:abstractNumId="4">
    <w:nsid w:val="FFFFFF80"/>
    <w:multiLevelType w:val="singleLevel"/>
    <w:tmpl w:val="B2BEB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8E3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E008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0ACB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CA143E"/>
    <w:lvl w:ilvl="0">
      <w:start w:val="1"/>
      <w:numFmt w:val="decimal"/>
      <w:lvlText w:val="%1."/>
      <w:lvlJc w:val="left"/>
      <w:pPr>
        <w:tabs>
          <w:tab w:val="num" w:pos="360"/>
        </w:tabs>
        <w:ind w:left="360" w:hanging="360"/>
      </w:pPr>
    </w:lvl>
  </w:abstractNum>
  <w:abstractNum w:abstractNumId="9">
    <w:nsid w:val="FFFFFF89"/>
    <w:multiLevelType w:val="singleLevel"/>
    <w:tmpl w:val="1BBC5A6E"/>
    <w:lvl w:ilvl="0">
      <w:start w:val="1"/>
      <w:numFmt w:val="bullet"/>
      <w:lvlText w:val=""/>
      <w:lvlJc w:val="left"/>
      <w:pPr>
        <w:tabs>
          <w:tab w:val="num" w:pos="360"/>
        </w:tabs>
        <w:ind w:left="360" w:hanging="360"/>
      </w:pPr>
      <w:rPr>
        <w:rFonts w:ascii="Symbol" w:hAnsi="Symbol" w:hint="default"/>
      </w:rPr>
    </w:lvl>
  </w:abstractNum>
  <w:abstractNum w:abstractNumId="10">
    <w:nsid w:val="0BB42B57"/>
    <w:multiLevelType w:val="hybridMultilevel"/>
    <w:tmpl w:val="ED706B9A"/>
    <w:lvl w:ilvl="0" w:tplc="C4104288">
      <w:start w:val="5"/>
      <w:numFmt w:val="bullet"/>
      <w:lvlText w:val=""/>
      <w:lvlJc w:val="left"/>
      <w:pPr>
        <w:tabs>
          <w:tab w:val="num" w:pos="720"/>
        </w:tabs>
        <w:ind w:left="720" w:hanging="360"/>
      </w:pPr>
      <w:rPr>
        <w:rFonts w:ascii="Wingdings 2" w:eastAsia="Times New Roman" w:hAnsi="Wingdings 2"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4F40C81"/>
    <w:multiLevelType w:val="hybridMultilevel"/>
    <w:tmpl w:val="4E80F7D6"/>
    <w:lvl w:ilvl="0" w:tplc="574E9D2C">
      <w:start w:val="1"/>
      <w:numFmt w:val="decimal"/>
      <w:pStyle w:val="PSAufzhlungZah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7662CD"/>
    <w:multiLevelType w:val="hybridMultilevel"/>
    <w:tmpl w:val="ED706B9A"/>
    <w:lvl w:ilvl="0" w:tplc="C4104288">
      <w:start w:val="5"/>
      <w:numFmt w:val="bullet"/>
      <w:lvlText w:val=""/>
      <w:lvlJc w:val="left"/>
      <w:pPr>
        <w:tabs>
          <w:tab w:val="num" w:pos="720"/>
        </w:tabs>
        <w:ind w:left="720" w:hanging="360"/>
      </w:pPr>
      <w:rPr>
        <w:rFonts w:ascii="Wingdings 2" w:eastAsia="Times New Roman" w:hAnsi="Wingdings 2"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CCA5558"/>
    <w:multiLevelType w:val="hybridMultilevel"/>
    <w:tmpl w:val="017A1B2E"/>
    <w:lvl w:ilvl="0" w:tplc="2E48010A">
      <w:start w:val="1"/>
      <w:numFmt w:val="bullet"/>
      <w:pStyle w:val="PSAufzhlung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3C0CF5"/>
    <w:multiLevelType w:val="hybridMultilevel"/>
    <w:tmpl w:val="8A3231EA"/>
    <w:lvl w:ilvl="0" w:tplc="29306F74">
      <w:numFmt w:val="bullet"/>
      <w:lvlText w:val="-"/>
      <w:lvlJc w:val="left"/>
      <w:pPr>
        <w:tabs>
          <w:tab w:val="num" w:pos="568"/>
        </w:tabs>
        <w:ind w:left="568" w:hanging="284"/>
      </w:pPr>
      <w:rPr>
        <w:rFonts w:ascii="Arial" w:hAnsi="Arial" w:hint="default"/>
        <w:b w:val="0"/>
        <w:i w:val="0"/>
        <w:sz w:val="22"/>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12"/>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stylePaneSortMethod w:val="0000"/>
  <w:defaultTabStop w:val="708"/>
  <w:hyphenationZone w:val="425"/>
  <w:noPunctuationKerning/>
  <w:characterSpacingControl w:val="doNotCompress"/>
  <w:hdrShapeDefaults>
    <o:shapedefaults v:ext="edit" spidmax="2049" style="mso-position-vertical-relative:page" o:allowincell="f" o:allowoverlap="f" fillcolor="white" strokecolor="white">
      <v:fill color="white"/>
      <v:stroke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40"/>
    <w:rsid w:val="00024A0A"/>
    <w:rsid w:val="00027457"/>
    <w:rsid w:val="00027664"/>
    <w:rsid w:val="00035CCA"/>
    <w:rsid w:val="0005564D"/>
    <w:rsid w:val="00056B87"/>
    <w:rsid w:val="00082D7C"/>
    <w:rsid w:val="00086615"/>
    <w:rsid w:val="000A4DC5"/>
    <w:rsid w:val="00134C7D"/>
    <w:rsid w:val="00163DB9"/>
    <w:rsid w:val="001A7D90"/>
    <w:rsid w:val="001B311F"/>
    <w:rsid w:val="001F4BE1"/>
    <w:rsid w:val="0022346A"/>
    <w:rsid w:val="00245CBE"/>
    <w:rsid w:val="00253F8C"/>
    <w:rsid w:val="00254D32"/>
    <w:rsid w:val="002C3CA6"/>
    <w:rsid w:val="002C7A3F"/>
    <w:rsid w:val="00310FEF"/>
    <w:rsid w:val="00350AF2"/>
    <w:rsid w:val="00360D98"/>
    <w:rsid w:val="003645C9"/>
    <w:rsid w:val="003671C0"/>
    <w:rsid w:val="003A2346"/>
    <w:rsid w:val="003C4109"/>
    <w:rsid w:val="003E6D72"/>
    <w:rsid w:val="00402BD3"/>
    <w:rsid w:val="00457450"/>
    <w:rsid w:val="00480D5A"/>
    <w:rsid w:val="004A05DD"/>
    <w:rsid w:val="004A1642"/>
    <w:rsid w:val="004B48A1"/>
    <w:rsid w:val="004B66B7"/>
    <w:rsid w:val="00526A92"/>
    <w:rsid w:val="0053110F"/>
    <w:rsid w:val="0057386E"/>
    <w:rsid w:val="00575C8F"/>
    <w:rsid w:val="00577814"/>
    <w:rsid w:val="00580234"/>
    <w:rsid w:val="00587819"/>
    <w:rsid w:val="005B10A5"/>
    <w:rsid w:val="005B46F2"/>
    <w:rsid w:val="005C674A"/>
    <w:rsid w:val="006002D4"/>
    <w:rsid w:val="00602114"/>
    <w:rsid w:val="00635EC5"/>
    <w:rsid w:val="006461B2"/>
    <w:rsid w:val="00674B18"/>
    <w:rsid w:val="006C53FD"/>
    <w:rsid w:val="006E051F"/>
    <w:rsid w:val="006E4279"/>
    <w:rsid w:val="006E45A9"/>
    <w:rsid w:val="006F6AB9"/>
    <w:rsid w:val="00716F37"/>
    <w:rsid w:val="007177F0"/>
    <w:rsid w:val="00771E6B"/>
    <w:rsid w:val="007B2F9A"/>
    <w:rsid w:val="007C5E4A"/>
    <w:rsid w:val="007E13E7"/>
    <w:rsid w:val="007E4A55"/>
    <w:rsid w:val="007F0352"/>
    <w:rsid w:val="007F10FE"/>
    <w:rsid w:val="008871EB"/>
    <w:rsid w:val="00893C34"/>
    <w:rsid w:val="00897D74"/>
    <w:rsid w:val="008C029D"/>
    <w:rsid w:val="008D3530"/>
    <w:rsid w:val="008E022C"/>
    <w:rsid w:val="008E7DDF"/>
    <w:rsid w:val="008F11BB"/>
    <w:rsid w:val="00907067"/>
    <w:rsid w:val="0095139C"/>
    <w:rsid w:val="00952F9D"/>
    <w:rsid w:val="00963DB0"/>
    <w:rsid w:val="00986BDE"/>
    <w:rsid w:val="00993822"/>
    <w:rsid w:val="009D0CC6"/>
    <w:rsid w:val="009F0C87"/>
    <w:rsid w:val="00A16B88"/>
    <w:rsid w:val="00A2371E"/>
    <w:rsid w:val="00A54CDC"/>
    <w:rsid w:val="00A64F45"/>
    <w:rsid w:val="00A73AB2"/>
    <w:rsid w:val="00A83540"/>
    <w:rsid w:val="00A85318"/>
    <w:rsid w:val="00AC3B41"/>
    <w:rsid w:val="00AE2834"/>
    <w:rsid w:val="00AE32AB"/>
    <w:rsid w:val="00AE3A57"/>
    <w:rsid w:val="00B00680"/>
    <w:rsid w:val="00B12339"/>
    <w:rsid w:val="00B2344A"/>
    <w:rsid w:val="00B36672"/>
    <w:rsid w:val="00B439DA"/>
    <w:rsid w:val="00B476FB"/>
    <w:rsid w:val="00BA2765"/>
    <w:rsid w:val="00BF066E"/>
    <w:rsid w:val="00C31C9A"/>
    <w:rsid w:val="00C40022"/>
    <w:rsid w:val="00C41DFD"/>
    <w:rsid w:val="00C60EE6"/>
    <w:rsid w:val="00C76241"/>
    <w:rsid w:val="00C8556D"/>
    <w:rsid w:val="00C86011"/>
    <w:rsid w:val="00C96767"/>
    <w:rsid w:val="00CD37D7"/>
    <w:rsid w:val="00CF2F39"/>
    <w:rsid w:val="00D120C7"/>
    <w:rsid w:val="00D34A3C"/>
    <w:rsid w:val="00D51832"/>
    <w:rsid w:val="00D8501D"/>
    <w:rsid w:val="00D91344"/>
    <w:rsid w:val="00DB72EC"/>
    <w:rsid w:val="00DC659C"/>
    <w:rsid w:val="00DF01FF"/>
    <w:rsid w:val="00DF7EB9"/>
    <w:rsid w:val="00E11FE8"/>
    <w:rsid w:val="00E24527"/>
    <w:rsid w:val="00E43C20"/>
    <w:rsid w:val="00E72164"/>
    <w:rsid w:val="00E72261"/>
    <w:rsid w:val="00E90812"/>
    <w:rsid w:val="00E9279D"/>
    <w:rsid w:val="00EA6DDC"/>
    <w:rsid w:val="00F54742"/>
    <w:rsid w:val="00F745E2"/>
    <w:rsid w:val="00F810E1"/>
    <w:rsid w:val="00F85833"/>
    <w:rsid w:val="00FA42CE"/>
    <w:rsid w:val="00FD13C9"/>
    <w:rsid w:val="00FE3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incell="f" o:allowoverlap="f" fillcolor="white" strokecolor="white">
      <v:fill color="white"/>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uiPriority="99"/>
    <w:lsdException w:name="header" w:semiHidden="1"/>
    <w:lsdException w:name="footer" w:uiPriority="99"/>
    <w:lsdException w:name="index heading" w:semiHidden="1"/>
    <w:lsdException w:name="caption" w:semiHidden="1" w:uiPriority="99" w:unhideWhenUsed="1" w:qFormat="1"/>
    <w:lsdException w:name="table of figures" w:semiHidden="1"/>
    <w:lsdException w:name="envelope address" w:semiHidden="1"/>
    <w:lsdException w:name="envelope return" w:semiHidden="1"/>
    <w:lsdException w:name="annotation reference" w:uiPriority="99"/>
    <w:lsdException w:name="line number" w:semiHidden="1"/>
    <w:lsdException w:name="page number"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13E7"/>
    <w:pPr>
      <w:spacing w:after="200" w:line="276" w:lineRule="auto"/>
    </w:pPr>
    <w:rPr>
      <w:rFonts w:ascii="Calibri" w:eastAsia="Calibri" w:hAnsi="Calibri"/>
      <w:sz w:val="22"/>
      <w:szCs w:val="22"/>
      <w:lang w:eastAsia="en-US"/>
    </w:rPr>
  </w:style>
  <w:style w:type="paragraph" w:styleId="berschrift1">
    <w:name w:val="heading 1"/>
    <w:basedOn w:val="Standard"/>
    <w:next w:val="Standard"/>
    <w:semiHidden/>
    <w:pPr>
      <w:keepNext/>
      <w:outlineLvl w:val="0"/>
    </w:pPr>
    <w:rPr>
      <w:rFonts w:ascii="Verdana" w:hAnsi="Verdana"/>
      <w:spacing w:val="-40"/>
      <w:sz w:val="48"/>
    </w:rPr>
  </w:style>
  <w:style w:type="paragraph" w:styleId="berschrift2">
    <w:name w:val="heading 2"/>
    <w:basedOn w:val="Standard"/>
    <w:next w:val="Standard"/>
    <w:semiHidden/>
    <w:qFormat/>
    <w:pPr>
      <w:keepNext/>
      <w:outlineLvl w:val="1"/>
    </w:pPr>
    <w:rPr>
      <w:rFonts w:ascii="Verdana" w:hAnsi="Verdana"/>
      <w:b/>
      <w:bCs/>
      <w:spacing w:val="-20"/>
      <w:sz w:val="18"/>
      <w:lang w:val="fr-FR"/>
    </w:rPr>
  </w:style>
  <w:style w:type="paragraph" w:styleId="berschrift3">
    <w:name w:val="heading 3"/>
    <w:basedOn w:val="Standard"/>
    <w:next w:val="Standard"/>
    <w:semiHidden/>
    <w:qFormat/>
    <w:pPr>
      <w:keepNext/>
      <w:outlineLvl w:val="2"/>
    </w:pPr>
    <w:rPr>
      <w:rFonts w:ascii="Verdana" w:hAnsi="Verdana"/>
      <w:b/>
      <w:bCs/>
    </w:rPr>
  </w:style>
  <w:style w:type="paragraph" w:styleId="berschrift4">
    <w:name w:val="heading 4"/>
    <w:basedOn w:val="Standard"/>
    <w:next w:val="Standard"/>
    <w:semiHidden/>
    <w:qFormat/>
    <w:pPr>
      <w:keepNext/>
      <w:outlineLvl w:val="3"/>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Sprechblasentext">
    <w:name w:val="Balloon Text"/>
    <w:basedOn w:val="Standard"/>
    <w:link w:val="SprechblasentextZchn"/>
    <w:semiHidden/>
    <w:rsid w:val="00E72164"/>
    <w:pPr>
      <w:spacing w:after="0" w:line="240" w:lineRule="auto"/>
    </w:pPr>
    <w:rPr>
      <w:rFonts w:ascii="Tahoma" w:hAnsi="Tahoma" w:cs="Tahoma"/>
      <w:sz w:val="16"/>
      <w:szCs w:val="16"/>
    </w:rPr>
  </w:style>
  <w:style w:type="paragraph" w:styleId="Fuzeile">
    <w:name w:val="footer"/>
    <w:basedOn w:val="Standard"/>
    <w:link w:val="FuzeileZchn"/>
    <w:uiPriority w:val="99"/>
    <w:semiHidden/>
    <w:pPr>
      <w:tabs>
        <w:tab w:val="center" w:pos="4536"/>
        <w:tab w:val="right" w:pos="9072"/>
      </w:tabs>
    </w:pPr>
  </w:style>
  <w:style w:type="character" w:customStyle="1" w:styleId="SprechblasentextZchn">
    <w:name w:val="Sprechblasentext Zchn"/>
    <w:basedOn w:val="Absatz-Standardschriftart"/>
    <w:link w:val="Sprechblasentext"/>
    <w:semiHidden/>
    <w:rsid w:val="00FD13C9"/>
    <w:rPr>
      <w:rFonts w:ascii="Tahoma" w:eastAsia="Calibri" w:hAnsi="Tahoma" w:cs="Tahoma"/>
      <w:sz w:val="16"/>
      <w:szCs w:val="16"/>
      <w:lang w:eastAsia="en-US"/>
    </w:rPr>
  </w:style>
  <w:style w:type="character" w:styleId="Seitenzahl">
    <w:name w:val="page number"/>
    <w:basedOn w:val="Absatz-Standardschriftart"/>
    <w:uiPriority w:val="99"/>
    <w:semiHidden/>
  </w:style>
  <w:style w:type="paragraph" w:customStyle="1" w:styleId="PSBildunterschrift">
    <w:name w:val="PS_Bildunterschrift"/>
    <w:basedOn w:val="Beschriftung"/>
    <w:qFormat/>
    <w:rsid w:val="004A1642"/>
    <w:rPr>
      <w:b/>
    </w:rPr>
  </w:style>
  <w:style w:type="paragraph" w:customStyle="1" w:styleId="PSAufzhlungZahl">
    <w:name w:val="PS_Aufzählung Zahl"/>
    <w:basedOn w:val="PSFlietext"/>
    <w:qFormat/>
    <w:rsid w:val="002C7A3F"/>
    <w:pPr>
      <w:numPr>
        <w:numId w:val="15"/>
      </w:numPr>
      <w:ind w:left="284" w:hanging="284"/>
    </w:pPr>
  </w:style>
  <w:style w:type="paragraph" w:styleId="Dokumentstruktur">
    <w:name w:val="Document Map"/>
    <w:basedOn w:val="Standard"/>
    <w:semiHidden/>
    <w:pPr>
      <w:shd w:val="clear" w:color="auto" w:fill="000080"/>
    </w:pPr>
    <w:rPr>
      <w:rFonts w:ascii="Tahoma" w:hAnsi="Tahoma" w:cs="Tahoma"/>
    </w:rPr>
  </w:style>
  <w:style w:type="paragraph" w:customStyle="1" w:styleId="PSTabellenberschrift">
    <w:name w:val="PS_Tabellenüberschrift"/>
    <w:basedOn w:val="PSBildunterschrift"/>
    <w:qFormat/>
    <w:rsid w:val="004A1642"/>
  </w:style>
  <w:style w:type="paragraph" w:customStyle="1" w:styleId="PSAufzhlungPunkt">
    <w:name w:val="PS_Aufzählung Punkt"/>
    <w:basedOn w:val="PSFlietext"/>
    <w:qFormat/>
    <w:rsid w:val="00457450"/>
    <w:pPr>
      <w:numPr>
        <w:numId w:val="14"/>
      </w:numPr>
      <w:ind w:left="284" w:hanging="284"/>
    </w:pPr>
  </w:style>
  <w:style w:type="character" w:customStyle="1" w:styleId="FuzeileZchn">
    <w:name w:val="Fußzeile Zchn"/>
    <w:basedOn w:val="Absatz-Standardschriftart"/>
    <w:link w:val="Fuzeile"/>
    <w:uiPriority w:val="99"/>
    <w:semiHidden/>
    <w:rsid w:val="00FD13C9"/>
    <w:rPr>
      <w:rFonts w:ascii="Calibri" w:eastAsia="Calibri" w:hAnsi="Calibri"/>
      <w:sz w:val="22"/>
      <w:szCs w:val="22"/>
      <w:lang w:eastAsia="en-US"/>
    </w:rPr>
  </w:style>
  <w:style w:type="paragraph" w:customStyle="1" w:styleId="PSFlietext">
    <w:name w:val="PS_Fließtext"/>
    <w:basedOn w:val="Standard"/>
    <w:qFormat/>
    <w:rsid w:val="00254D32"/>
    <w:pPr>
      <w:spacing w:after="0" w:line="360" w:lineRule="auto"/>
      <w:jc w:val="both"/>
    </w:pPr>
    <w:rPr>
      <w:rFonts w:ascii="Arial" w:hAnsi="Arial" w:cs="Arial"/>
    </w:rPr>
  </w:style>
  <w:style w:type="paragraph" w:customStyle="1" w:styleId="PSHead3">
    <w:name w:val="PS_Head 3"/>
    <w:basedOn w:val="PSFlietext"/>
    <w:qFormat/>
    <w:rsid w:val="00D8501D"/>
    <w:rPr>
      <w:i/>
    </w:rPr>
  </w:style>
  <w:style w:type="paragraph" w:customStyle="1" w:styleId="Linkliste1mmdanach">
    <w:name w:val="Linkliste 1mm danach"/>
    <w:basedOn w:val="Standard"/>
    <w:uiPriority w:val="99"/>
    <w:semiHidden/>
    <w:rsid w:val="00254D32"/>
    <w:pPr>
      <w:autoSpaceDE w:val="0"/>
      <w:autoSpaceDN w:val="0"/>
      <w:adjustRightInd w:val="0"/>
      <w:spacing w:after="57" w:line="260" w:lineRule="atLeast"/>
      <w:textAlignment w:val="center"/>
    </w:pPr>
    <w:rPr>
      <w:rFonts w:ascii="Minion Pro" w:hAnsi="Minion Pro" w:cs="Minion Pro"/>
      <w:color w:val="0026FF"/>
      <w:sz w:val="20"/>
      <w:szCs w:val="20"/>
    </w:rPr>
  </w:style>
  <w:style w:type="paragraph" w:customStyle="1" w:styleId="StandardAPAChar">
    <w:name w:val="Standard APA Char"/>
    <w:basedOn w:val="Standard"/>
    <w:link w:val="StandardAPACharChar"/>
    <w:uiPriority w:val="99"/>
    <w:semiHidden/>
    <w:rsid w:val="00254D32"/>
  </w:style>
  <w:style w:type="paragraph" w:styleId="Kommentartext">
    <w:name w:val="annotation text"/>
    <w:basedOn w:val="Standard"/>
    <w:link w:val="KommentartextZchn"/>
    <w:uiPriority w:val="99"/>
    <w:semiHidden/>
    <w:rsid w:val="00254D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13C9"/>
    <w:rPr>
      <w:rFonts w:ascii="Calibri" w:eastAsia="Calibri" w:hAnsi="Calibri"/>
      <w:lang w:eastAsia="en-US"/>
    </w:rPr>
  </w:style>
  <w:style w:type="character" w:customStyle="1" w:styleId="StandardAPACharChar">
    <w:name w:val="Standard APA Char Char"/>
    <w:basedOn w:val="Absatz-Standardschriftart"/>
    <w:link w:val="StandardAPAChar"/>
    <w:uiPriority w:val="99"/>
    <w:semiHidden/>
    <w:locked/>
    <w:rsid w:val="00FD13C9"/>
    <w:rPr>
      <w:rFonts w:ascii="Calibri" w:eastAsia="Calibri" w:hAnsi="Calibri"/>
      <w:sz w:val="22"/>
      <w:szCs w:val="22"/>
      <w:lang w:eastAsia="en-US"/>
    </w:rPr>
  </w:style>
  <w:style w:type="character" w:styleId="Kommentarzeichen">
    <w:name w:val="annotation reference"/>
    <w:basedOn w:val="Absatz-Standardschriftart"/>
    <w:uiPriority w:val="99"/>
    <w:semiHidden/>
    <w:rsid w:val="00254D32"/>
    <w:rPr>
      <w:rFonts w:cs="Times New Roman"/>
      <w:sz w:val="16"/>
      <w:szCs w:val="16"/>
    </w:rPr>
  </w:style>
  <w:style w:type="paragraph" w:styleId="Funotentext">
    <w:name w:val="footnote text"/>
    <w:aliases w:val="PS_Fußnotentext"/>
    <w:basedOn w:val="Standard"/>
    <w:link w:val="FunotentextZchn"/>
    <w:rsid w:val="00254D32"/>
    <w:pPr>
      <w:spacing w:after="0" w:line="240" w:lineRule="auto"/>
      <w:jc w:val="both"/>
    </w:pPr>
    <w:rPr>
      <w:rFonts w:ascii="Arial" w:eastAsia="Times New Roman" w:hAnsi="Arial"/>
      <w:sz w:val="20"/>
      <w:szCs w:val="20"/>
      <w:lang w:eastAsia="de-DE"/>
    </w:rPr>
  </w:style>
  <w:style w:type="character" w:customStyle="1" w:styleId="FunotentextZchn">
    <w:name w:val="Fußnotentext Zchn"/>
    <w:aliases w:val="PS_Fußnotentext Zchn"/>
    <w:basedOn w:val="Absatz-Standardschriftart"/>
    <w:link w:val="Funotentext"/>
    <w:rsid w:val="00254D32"/>
    <w:rPr>
      <w:rFonts w:ascii="Arial" w:hAnsi="Arial"/>
    </w:rPr>
  </w:style>
  <w:style w:type="character" w:styleId="Funotenzeichen">
    <w:name w:val="footnote reference"/>
    <w:aliases w:val="PS_Fußnotenzeichen"/>
    <w:basedOn w:val="Absatz-Standardschriftart"/>
    <w:rsid w:val="00254D32"/>
    <w:rPr>
      <w:rFonts w:cs="Times New Roman"/>
      <w:vertAlign w:val="superscript"/>
    </w:rPr>
  </w:style>
  <w:style w:type="paragraph" w:customStyle="1" w:styleId="PSTabellenInhalt">
    <w:name w:val="PS_Tabellen Inhalt"/>
    <w:basedOn w:val="Standard"/>
    <w:uiPriority w:val="99"/>
    <w:rsid w:val="002C7A3F"/>
    <w:pPr>
      <w:widowControl w:val="0"/>
      <w:suppressLineNumbers/>
      <w:spacing w:after="0" w:line="240" w:lineRule="auto"/>
    </w:pPr>
    <w:rPr>
      <w:rFonts w:ascii="Arial" w:hAnsi="Arial"/>
      <w:kern w:val="1"/>
      <w:sz w:val="20"/>
      <w:szCs w:val="24"/>
    </w:rPr>
  </w:style>
  <w:style w:type="paragraph" w:customStyle="1" w:styleId="FormatvorlageBeschriftungFett">
    <w:name w:val="Formatvorlage Beschriftung + Fett"/>
    <w:basedOn w:val="Beschriftung"/>
    <w:link w:val="FormatvorlageBeschriftungFettZchn"/>
    <w:uiPriority w:val="99"/>
    <w:semiHidden/>
    <w:rsid w:val="00254D32"/>
    <w:pPr>
      <w:widowControl w:val="0"/>
      <w:spacing w:after="120"/>
    </w:pPr>
    <w:rPr>
      <w:b/>
      <w:kern w:val="1"/>
      <w:sz w:val="22"/>
      <w:szCs w:val="20"/>
    </w:rPr>
  </w:style>
  <w:style w:type="character" w:customStyle="1" w:styleId="FormatvorlageBeschriftungFettZchn">
    <w:name w:val="Formatvorlage Beschriftung + Fett Zchn"/>
    <w:basedOn w:val="Absatz-Standardschriftart"/>
    <w:link w:val="FormatvorlageBeschriftungFett"/>
    <w:uiPriority w:val="99"/>
    <w:semiHidden/>
    <w:locked/>
    <w:rsid w:val="00FD13C9"/>
    <w:rPr>
      <w:rFonts w:ascii="Arial" w:eastAsia="Calibri" w:hAnsi="Arial"/>
      <w:b/>
      <w:bCs/>
      <w:kern w:val="1"/>
      <w:sz w:val="22"/>
      <w:lang w:eastAsia="en-US"/>
    </w:rPr>
  </w:style>
  <w:style w:type="paragraph" w:styleId="Beschriftung">
    <w:name w:val="caption"/>
    <w:basedOn w:val="Standard"/>
    <w:next w:val="Standard"/>
    <w:uiPriority w:val="99"/>
    <w:semiHidden/>
    <w:qFormat/>
    <w:rsid w:val="00254D32"/>
    <w:pPr>
      <w:spacing w:line="240" w:lineRule="auto"/>
    </w:pPr>
    <w:rPr>
      <w:rFonts w:ascii="Arial" w:hAnsi="Arial"/>
      <w:bCs/>
      <w:sz w:val="18"/>
      <w:szCs w:val="18"/>
    </w:rPr>
  </w:style>
  <w:style w:type="paragraph" w:customStyle="1" w:styleId="PSBeitragTitel">
    <w:name w:val="PS_Beitrag_Titel"/>
    <w:basedOn w:val="Standard"/>
    <w:rsid w:val="004A1642"/>
    <w:pPr>
      <w:spacing w:after="0" w:line="360" w:lineRule="auto"/>
    </w:pPr>
    <w:rPr>
      <w:rFonts w:ascii="Arial" w:hAnsi="Arial" w:cs="Arial"/>
      <w:b/>
      <w:sz w:val="28"/>
      <w:szCs w:val="28"/>
    </w:rPr>
  </w:style>
  <w:style w:type="paragraph" w:customStyle="1" w:styleId="PSAutor">
    <w:name w:val="PS_Autor"/>
    <w:basedOn w:val="Standard"/>
    <w:qFormat/>
    <w:rsid w:val="004A1642"/>
    <w:pPr>
      <w:spacing w:after="0" w:line="360" w:lineRule="auto"/>
    </w:pPr>
    <w:rPr>
      <w:rFonts w:ascii="Arial" w:hAnsi="Arial" w:cs="Arial"/>
      <w:b/>
    </w:rPr>
  </w:style>
  <w:style w:type="paragraph" w:customStyle="1" w:styleId="PSHead1">
    <w:name w:val="PS_Head 1"/>
    <w:basedOn w:val="Standard"/>
    <w:qFormat/>
    <w:rsid w:val="002C7A3F"/>
    <w:pPr>
      <w:spacing w:after="0" w:line="360" w:lineRule="auto"/>
      <w:jc w:val="both"/>
    </w:pPr>
    <w:rPr>
      <w:rFonts w:ascii="Arial" w:hAnsi="Arial" w:cs="Arial"/>
      <w:b/>
      <w:sz w:val="24"/>
    </w:rPr>
  </w:style>
  <w:style w:type="paragraph" w:customStyle="1" w:styleId="PSHead2">
    <w:name w:val="PS_Head 2"/>
    <w:basedOn w:val="Standard"/>
    <w:qFormat/>
    <w:rsid w:val="00254D32"/>
    <w:pPr>
      <w:spacing w:after="0" w:line="360" w:lineRule="auto"/>
      <w:jc w:val="both"/>
    </w:pPr>
    <w:rPr>
      <w:rFonts w:ascii="Arial" w:hAnsi="Arial" w:cs="Arial"/>
      <w:b/>
      <w:noProof/>
      <w:lang w:eastAsia="de-DE"/>
    </w:rPr>
  </w:style>
  <w:style w:type="paragraph" w:customStyle="1" w:styleId="PSLiteratur">
    <w:name w:val="PS_Literatur"/>
    <w:basedOn w:val="Standard"/>
    <w:qFormat/>
    <w:rsid w:val="00254D32"/>
    <w:pPr>
      <w:spacing w:after="0" w:line="240" w:lineRule="auto"/>
      <w:ind w:left="284" w:hanging="284"/>
      <w:jc w:val="both"/>
    </w:pPr>
    <w:rPr>
      <w:rFonts w:ascii="Arial" w:hAnsi="Arial" w:cs="Arial"/>
    </w:rPr>
  </w:style>
  <w:style w:type="table" w:styleId="Tabellenraster">
    <w:name w:val="Table Grid"/>
    <w:basedOn w:val="NormaleTabelle"/>
    <w:rsid w:val="00F7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uiPriority="99"/>
    <w:lsdException w:name="header" w:semiHidden="1"/>
    <w:lsdException w:name="footer" w:uiPriority="99"/>
    <w:lsdException w:name="index heading" w:semiHidden="1"/>
    <w:lsdException w:name="caption" w:semiHidden="1" w:uiPriority="99" w:unhideWhenUsed="1" w:qFormat="1"/>
    <w:lsdException w:name="table of figures" w:semiHidden="1"/>
    <w:lsdException w:name="envelope address" w:semiHidden="1"/>
    <w:lsdException w:name="envelope return" w:semiHidden="1"/>
    <w:lsdException w:name="annotation reference" w:uiPriority="99"/>
    <w:lsdException w:name="line number" w:semiHidden="1"/>
    <w:lsdException w:name="page number"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13E7"/>
    <w:pPr>
      <w:spacing w:after="200" w:line="276" w:lineRule="auto"/>
    </w:pPr>
    <w:rPr>
      <w:rFonts w:ascii="Calibri" w:eastAsia="Calibri" w:hAnsi="Calibri"/>
      <w:sz w:val="22"/>
      <w:szCs w:val="22"/>
      <w:lang w:eastAsia="en-US"/>
    </w:rPr>
  </w:style>
  <w:style w:type="paragraph" w:styleId="berschrift1">
    <w:name w:val="heading 1"/>
    <w:basedOn w:val="Standard"/>
    <w:next w:val="Standard"/>
    <w:semiHidden/>
    <w:pPr>
      <w:keepNext/>
      <w:outlineLvl w:val="0"/>
    </w:pPr>
    <w:rPr>
      <w:rFonts w:ascii="Verdana" w:hAnsi="Verdana"/>
      <w:spacing w:val="-40"/>
      <w:sz w:val="48"/>
    </w:rPr>
  </w:style>
  <w:style w:type="paragraph" w:styleId="berschrift2">
    <w:name w:val="heading 2"/>
    <w:basedOn w:val="Standard"/>
    <w:next w:val="Standard"/>
    <w:semiHidden/>
    <w:qFormat/>
    <w:pPr>
      <w:keepNext/>
      <w:outlineLvl w:val="1"/>
    </w:pPr>
    <w:rPr>
      <w:rFonts w:ascii="Verdana" w:hAnsi="Verdana"/>
      <w:b/>
      <w:bCs/>
      <w:spacing w:val="-20"/>
      <w:sz w:val="18"/>
      <w:lang w:val="fr-FR"/>
    </w:rPr>
  </w:style>
  <w:style w:type="paragraph" w:styleId="berschrift3">
    <w:name w:val="heading 3"/>
    <w:basedOn w:val="Standard"/>
    <w:next w:val="Standard"/>
    <w:semiHidden/>
    <w:qFormat/>
    <w:pPr>
      <w:keepNext/>
      <w:outlineLvl w:val="2"/>
    </w:pPr>
    <w:rPr>
      <w:rFonts w:ascii="Verdana" w:hAnsi="Verdana"/>
      <w:b/>
      <w:bCs/>
    </w:rPr>
  </w:style>
  <w:style w:type="paragraph" w:styleId="berschrift4">
    <w:name w:val="heading 4"/>
    <w:basedOn w:val="Standard"/>
    <w:next w:val="Standard"/>
    <w:semiHidden/>
    <w:qFormat/>
    <w:pPr>
      <w:keepNext/>
      <w:outlineLvl w:val="3"/>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Sprechblasentext">
    <w:name w:val="Balloon Text"/>
    <w:basedOn w:val="Standard"/>
    <w:link w:val="SprechblasentextZchn"/>
    <w:semiHidden/>
    <w:rsid w:val="00E72164"/>
    <w:pPr>
      <w:spacing w:after="0" w:line="240" w:lineRule="auto"/>
    </w:pPr>
    <w:rPr>
      <w:rFonts w:ascii="Tahoma" w:hAnsi="Tahoma" w:cs="Tahoma"/>
      <w:sz w:val="16"/>
      <w:szCs w:val="16"/>
    </w:rPr>
  </w:style>
  <w:style w:type="paragraph" w:styleId="Fuzeile">
    <w:name w:val="footer"/>
    <w:basedOn w:val="Standard"/>
    <w:link w:val="FuzeileZchn"/>
    <w:uiPriority w:val="99"/>
    <w:semiHidden/>
    <w:pPr>
      <w:tabs>
        <w:tab w:val="center" w:pos="4536"/>
        <w:tab w:val="right" w:pos="9072"/>
      </w:tabs>
    </w:pPr>
  </w:style>
  <w:style w:type="character" w:customStyle="1" w:styleId="SprechblasentextZchn">
    <w:name w:val="Sprechblasentext Zchn"/>
    <w:basedOn w:val="Absatz-Standardschriftart"/>
    <w:link w:val="Sprechblasentext"/>
    <w:semiHidden/>
    <w:rsid w:val="00FD13C9"/>
    <w:rPr>
      <w:rFonts w:ascii="Tahoma" w:eastAsia="Calibri" w:hAnsi="Tahoma" w:cs="Tahoma"/>
      <w:sz w:val="16"/>
      <w:szCs w:val="16"/>
      <w:lang w:eastAsia="en-US"/>
    </w:rPr>
  </w:style>
  <w:style w:type="character" w:styleId="Seitenzahl">
    <w:name w:val="page number"/>
    <w:basedOn w:val="Absatz-Standardschriftart"/>
    <w:uiPriority w:val="99"/>
    <w:semiHidden/>
  </w:style>
  <w:style w:type="paragraph" w:customStyle="1" w:styleId="PSBildunterschrift">
    <w:name w:val="PS_Bildunterschrift"/>
    <w:basedOn w:val="Beschriftung"/>
    <w:qFormat/>
    <w:rsid w:val="004A1642"/>
    <w:rPr>
      <w:b/>
    </w:rPr>
  </w:style>
  <w:style w:type="paragraph" w:customStyle="1" w:styleId="PSAufzhlungZahl">
    <w:name w:val="PS_Aufzählung Zahl"/>
    <w:basedOn w:val="PSFlietext"/>
    <w:qFormat/>
    <w:rsid w:val="002C7A3F"/>
    <w:pPr>
      <w:numPr>
        <w:numId w:val="15"/>
      </w:numPr>
      <w:ind w:left="284" w:hanging="284"/>
    </w:pPr>
  </w:style>
  <w:style w:type="paragraph" w:styleId="Dokumentstruktur">
    <w:name w:val="Document Map"/>
    <w:basedOn w:val="Standard"/>
    <w:semiHidden/>
    <w:pPr>
      <w:shd w:val="clear" w:color="auto" w:fill="000080"/>
    </w:pPr>
    <w:rPr>
      <w:rFonts w:ascii="Tahoma" w:hAnsi="Tahoma" w:cs="Tahoma"/>
    </w:rPr>
  </w:style>
  <w:style w:type="paragraph" w:customStyle="1" w:styleId="PSTabellenberschrift">
    <w:name w:val="PS_Tabellenüberschrift"/>
    <w:basedOn w:val="PSBildunterschrift"/>
    <w:qFormat/>
    <w:rsid w:val="004A1642"/>
  </w:style>
  <w:style w:type="paragraph" w:customStyle="1" w:styleId="PSAufzhlungPunkt">
    <w:name w:val="PS_Aufzählung Punkt"/>
    <w:basedOn w:val="PSFlietext"/>
    <w:qFormat/>
    <w:rsid w:val="00457450"/>
    <w:pPr>
      <w:numPr>
        <w:numId w:val="14"/>
      </w:numPr>
      <w:ind w:left="284" w:hanging="284"/>
    </w:pPr>
  </w:style>
  <w:style w:type="character" w:customStyle="1" w:styleId="FuzeileZchn">
    <w:name w:val="Fußzeile Zchn"/>
    <w:basedOn w:val="Absatz-Standardschriftart"/>
    <w:link w:val="Fuzeile"/>
    <w:uiPriority w:val="99"/>
    <w:semiHidden/>
    <w:rsid w:val="00FD13C9"/>
    <w:rPr>
      <w:rFonts w:ascii="Calibri" w:eastAsia="Calibri" w:hAnsi="Calibri"/>
      <w:sz w:val="22"/>
      <w:szCs w:val="22"/>
      <w:lang w:eastAsia="en-US"/>
    </w:rPr>
  </w:style>
  <w:style w:type="paragraph" w:customStyle="1" w:styleId="PSFlietext">
    <w:name w:val="PS_Fließtext"/>
    <w:basedOn w:val="Standard"/>
    <w:qFormat/>
    <w:rsid w:val="00254D32"/>
    <w:pPr>
      <w:spacing w:after="0" w:line="360" w:lineRule="auto"/>
      <w:jc w:val="both"/>
    </w:pPr>
    <w:rPr>
      <w:rFonts w:ascii="Arial" w:hAnsi="Arial" w:cs="Arial"/>
    </w:rPr>
  </w:style>
  <w:style w:type="paragraph" w:customStyle="1" w:styleId="PSHead3">
    <w:name w:val="PS_Head 3"/>
    <w:basedOn w:val="PSFlietext"/>
    <w:qFormat/>
    <w:rsid w:val="00D8501D"/>
    <w:rPr>
      <w:i/>
    </w:rPr>
  </w:style>
  <w:style w:type="paragraph" w:customStyle="1" w:styleId="Linkliste1mmdanach">
    <w:name w:val="Linkliste 1mm danach"/>
    <w:basedOn w:val="Standard"/>
    <w:uiPriority w:val="99"/>
    <w:semiHidden/>
    <w:rsid w:val="00254D32"/>
    <w:pPr>
      <w:autoSpaceDE w:val="0"/>
      <w:autoSpaceDN w:val="0"/>
      <w:adjustRightInd w:val="0"/>
      <w:spacing w:after="57" w:line="260" w:lineRule="atLeast"/>
      <w:textAlignment w:val="center"/>
    </w:pPr>
    <w:rPr>
      <w:rFonts w:ascii="Minion Pro" w:hAnsi="Minion Pro" w:cs="Minion Pro"/>
      <w:color w:val="0026FF"/>
      <w:sz w:val="20"/>
      <w:szCs w:val="20"/>
    </w:rPr>
  </w:style>
  <w:style w:type="paragraph" w:customStyle="1" w:styleId="StandardAPAChar">
    <w:name w:val="Standard APA Char"/>
    <w:basedOn w:val="Standard"/>
    <w:link w:val="StandardAPACharChar"/>
    <w:uiPriority w:val="99"/>
    <w:semiHidden/>
    <w:rsid w:val="00254D32"/>
  </w:style>
  <w:style w:type="paragraph" w:styleId="Kommentartext">
    <w:name w:val="annotation text"/>
    <w:basedOn w:val="Standard"/>
    <w:link w:val="KommentartextZchn"/>
    <w:uiPriority w:val="99"/>
    <w:semiHidden/>
    <w:rsid w:val="00254D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13C9"/>
    <w:rPr>
      <w:rFonts w:ascii="Calibri" w:eastAsia="Calibri" w:hAnsi="Calibri"/>
      <w:lang w:eastAsia="en-US"/>
    </w:rPr>
  </w:style>
  <w:style w:type="character" w:customStyle="1" w:styleId="StandardAPACharChar">
    <w:name w:val="Standard APA Char Char"/>
    <w:basedOn w:val="Absatz-Standardschriftart"/>
    <w:link w:val="StandardAPAChar"/>
    <w:uiPriority w:val="99"/>
    <w:semiHidden/>
    <w:locked/>
    <w:rsid w:val="00FD13C9"/>
    <w:rPr>
      <w:rFonts w:ascii="Calibri" w:eastAsia="Calibri" w:hAnsi="Calibri"/>
      <w:sz w:val="22"/>
      <w:szCs w:val="22"/>
      <w:lang w:eastAsia="en-US"/>
    </w:rPr>
  </w:style>
  <w:style w:type="character" w:styleId="Kommentarzeichen">
    <w:name w:val="annotation reference"/>
    <w:basedOn w:val="Absatz-Standardschriftart"/>
    <w:uiPriority w:val="99"/>
    <w:semiHidden/>
    <w:rsid w:val="00254D32"/>
    <w:rPr>
      <w:rFonts w:cs="Times New Roman"/>
      <w:sz w:val="16"/>
      <w:szCs w:val="16"/>
    </w:rPr>
  </w:style>
  <w:style w:type="paragraph" w:styleId="Funotentext">
    <w:name w:val="footnote text"/>
    <w:aliases w:val="PS_Fußnotentext"/>
    <w:basedOn w:val="Standard"/>
    <w:link w:val="FunotentextZchn"/>
    <w:rsid w:val="00254D32"/>
    <w:pPr>
      <w:spacing w:after="0" w:line="240" w:lineRule="auto"/>
      <w:jc w:val="both"/>
    </w:pPr>
    <w:rPr>
      <w:rFonts w:ascii="Arial" w:eastAsia="Times New Roman" w:hAnsi="Arial"/>
      <w:sz w:val="20"/>
      <w:szCs w:val="20"/>
      <w:lang w:eastAsia="de-DE"/>
    </w:rPr>
  </w:style>
  <w:style w:type="character" w:customStyle="1" w:styleId="FunotentextZchn">
    <w:name w:val="Fußnotentext Zchn"/>
    <w:aliases w:val="PS_Fußnotentext Zchn"/>
    <w:basedOn w:val="Absatz-Standardschriftart"/>
    <w:link w:val="Funotentext"/>
    <w:rsid w:val="00254D32"/>
    <w:rPr>
      <w:rFonts w:ascii="Arial" w:hAnsi="Arial"/>
    </w:rPr>
  </w:style>
  <w:style w:type="character" w:styleId="Funotenzeichen">
    <w:name w:val="footnote reference"/>
    <w:aliases w:val="PS_Fußnotenzeichen"/>
    <w:basedOn w:val="Absatz-Standardschriftart"/>
    <w:rsid w:val="00254D32"/>
    <w:rPr>
      <w:rFonts w:cs="Times New Roman"/>
      <w:vertAlign w:val="superscript"/>
    </w:rPr>
  </w:style>
  <w:style w:type="paragraph" w:customStyle="1" w:styleId="PSTabellenInhalt">
    <w:name w:val="PS_Tabellen Inhalt"/>
    <w:basedOn w:val="Standard"/>
    <w:uiPriority w:val="99"/>
    <w:rsid w:val="002C7A3F"/>
    <w:pPr>
      <w:widowControl w:val="0"/>
      <w:suppressLineNumbers/>
      <w:spacing w:after="0" w:line="240" w:lineRule="auto"/>
    </w:pPr>
    <w:rPr>
      <w:rFonts w:ascii="Arial" w:hAnsi="Arial"/>
      <w:kern w:val="1"/>
      <w:sz w:val="20"/>
      <w:szCs w:val="24"/>
    </w:rPr>
  </w:style>
  <w:style w:type="paragraph" w:customStyle="1" w:styleId="FormatvorlageBeschriftungFett">
    <w:name w:val="Formatvorlage Beschriftung + Fett"/>
    <w:basedOn w:val="Beschriftung"/>
    <w:link w:val="FormatvorlageBeschriftungFettZchn"/>
    <w:uiPriority w:val="99"/>
    <w:semiHidden/>
    <w:rsid w:val="00254D32"/>
    <w:pPr>
      <w:widowControl w:val="0"/>
      <w:spacing w:after="120"/>
    </w:pPr>
    <w:rPr>
      <w:b/>
      <w:kern w:val="1"/>
      <w:sz w:val="22"/>
      <w:szCs w:val="20"/>
    </w:rPr>
  </w:style>
  <w:style w:type="character" w:customStyle="1" w:styleId="FormatvorlageBeschriftungFettZchn">
    <w:name w:val="Formatvorlage Beschriftung + Fett Zchn"/>
    <w:basedOn w:val="Absatz-Standardschriftart"/>
    <w:link w:val="FormatvorlageBeschriftungFett"/>
    <w:uiPriority w:val="99"/>
    <w:semiHidden/>
    <w:locked/>
    <w:rsid w:val="00FD13C9"/>
    <w:rPr>
      <w:rFonts w:ascii="Arial" w:eastAsia="Calibri" w:hAnsi="Arial"/>
      <w:b/>
      <w:bCs/>
      <w:kern w:val="1"/>
      <w:sz w:val="22"/>
      <w:lang w:eastAsia="en-US"/>
    </w:rPr>
  </w:style>
  <w:style w:type="paragraph" w:styleId="Beschriftung">
    <w:name w:val="caption"/>
    <w:basedOn w:val="Standard"/>
    <w:next w:val="Standard"/>
    <w:uiPriority w:val="99"/>
    <w:semiHidden/>
    <w:qFormat/>
    <w:rsid w:val="00254D32"/>
    <w:pPr>
      <w:spacing w:line="240" w:lineRule="auto"/>
    </w:pPr>
    <w:rPr>
      <w:rFonts w:ascii="Arial" w:hAnsi="Arial"/>
      <w:bCs/>
      <w:sz w:val="18"/>
      <w:szCs w:val="18"/>
    </w:rPr>
  </w:style>
  <w:style w:type="paragraph" w:customStyle="1" w:styleId="PSBeitragTitel">
    <w:name w:val="PS_Beitrag_Titel"/>
    <w:basedOn w:val="Standard"/>
    <w:rsid w:val="004A1642"/>
    <w:pPr>
      <w:spacing w:after="0" w:line="360" w:lineRule="auto"/>
    </w:pPr>
    <w:rPr>
      <w:rFonts w:ascii="Arial" w:hAnsi="Arial" w:cs="Arial"/>
      <w:b/>
      <w:sz w:val="28"/>
      <w:szCs w:val="28"/>
    </w:rPr>
  </w:style>
  <w:style w:type="paragraph" w:customStyle="1" w:styleId="PSAutor">
    <w:name w:val="PS_Autor"/>
    <w:basedOn w:val="Standard"/>
    <w:qFormat/>
    <w:rsid w:val="004A1642"/>
    <w:pPr>
      <w:spacing w:after="0" w:line="360" w:lineRule="auto"/>
    </w:pPr>
    <w:rPr>
      <w:rFonts w:ascii="Arial" w:hAnsi="Arial" w:cs="Arial"/>
      <w:b/>
    </w:rPr>
  </w:style>
  <w:style w:type="paragraph" w:customStyle="1" w:styleId="PSHead1">
    <w:name w:val="PS_Head 1"/>
    <w:basedOn w:val="Standard"/>
    <w:qFormat/>
    <w:rsid w:val="002C7A3F"/>
    <w:pPr>
      <w:spacing w:after="0" w:line="360" w:lineRule="auto"/>
      <w:jc w:val="both"/>
    </w:pPr>
    <w:rPr>
      <w:rFonts w:ascii="Arial" w:hAnsi="Arial" w:cs="Arial"/>
      <w:b/>
      <w:sz w:val="24"/>
    </w:rPr>
  </w:style>
  <w:style w:type="paragraph" w:customStyle="1" w:styleId="PSHead2">
    <w:name w:val="PS_Head 2"/>
    <w:basedOn w:val="Standard"/>
    <w:qFormat/>
    <w:rsid w:val="00254D32"/>
    <w:pPr>
      <w:spacing w:after="0" w:line="360" w:lineRule="auto"/>
      <w:jc w:val="both"/>
    </w:pPr>
    <w:rPr>
      <w:rFonts w:ascii="Arial" w:hAnsi="Arial" w:cs="Arial"/>
      <w:b/>
      <w:noProof/>
      <w:lang w:eastAsia="de-DE"/>
    </w:rPr>
  </w:style>
  <w:style w:type="paragraph" w:customStyle="1" w:styleId="PSLiteratur">
    <w:name w:val="PS_Literatur"/>
    <w:basedOn w:val="Standard"/>
    <w:qFormat/>
    <w:rsid w:val="00254D32"/>
    <w:pPr>
      <w:spacing w:after="0" w:line="240" w:lineRule="auto"/>
      <w:ind w:left="284" w:hanging="284"/>
      <w:jc w:val="both"/>
    </w:pPr>
    <w:rPr>
      <w:rFonts w:ascii="Arial" w:hAnsi="Arial" w:cs="Arial"/>
    </w:rPr>
  </w:style>
  <w:style w:type="table" w:styleId="Tabellenraster">
    <w:name w:val="Table Grid"/>
    <w:basedOn w:val="NormaleTabelle"/>
    <w:rsid w:val="00F7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ropbox\Forschung%20und%20Praxis%20Sprache\Redaktion%20Orga%20allgemein\Manuskriptrichtlinien\Manuskriptrichtlinien_PS\Dokumentvorlagen\Dokumentvorlage_Praxis_Sprache_Praxis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4317-0C59-4BBE-B1F7-88BEFA53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Dokumentvorlage_Praxis_Sprache_Praxisthema</Template>
  <TotalTime>0</TotalTime>
  <Pages>4</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Schulz-Kirchner Verlag GmbH</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Schulz-Kirchner Verlag GmbH</dc:title>
  <dc:creator>Kerstin Rimpau</dc:creator>
  <cp:lastModifiedBy>Kerstin Rimpau</cp:lastModifiedBy>
  <cp:revision>2</cp:revision>
  <cp:lastPrinted>2009-04-29T11:20:00Z</cp:lastPrinted>
  <dcterms:created xsi:type="dcterms:W3CDTF">2017-04-16T08:47:00Z</dcterms:created>
  <dcterms:modified xsi:type="dcterms:W3CDTF">2017-04-16T08:47:00Z</dcterms:modified>
</cp:coreProperties>
</file>